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B846" w14:textId="77777777" w:rsidR="00DB426B" w:rsidRPr="005B3A49" w:rsidRDefault="00DB426B" w:rsidP="008831C0">
      <w:pPr>
        <w:spacing w:after="0" w:line="240" w:lineRule="auto"/>
        <w:ind w:left="9360"/>
        <w:rPr>
          <w:bCs/>
          <w:lang w:val="lt-LT"/>
        </w:rPr>
      </w:pPr>
      <w:r w:rsidRPr="005B3A49">
        <w:rPr>
          <w:bCs/>
          <w:lang w:val="lt-LT"/>
        </w:rPr>
        <w:t xml:space="preserve">2014–2020 m. programinio laikotarpio vietos projektų, pateiktų </w:t>
      </w:r>
      <w:r w:rsidR="0076410B" w:rsidRPr="005B3A49">
        <w:rPr>
          <w:bCs/>
          <w:lang w:val="lt-LT"/>
        </w:rPr>
        <w:t xml:space="preserve">po 2017 m. rugsėjo 1 d. </w:t>
      </w:r>
      <w:r w:rsidRPr="005B3A49">
        <w:rPr>
          <w:bCs/>
          <w:lang w:val="lt-LT"/>
        </w:rPr>
        <w:t>pagal vietos plėtros strategijas, įgyvendinamas bendruomenių inicijuotos vietos plėtros</w:t>
      </w:r>
      <w:r w:rsidR="0092656A" w:rsidRPr="005B3A49">
        <w:rPr>
          <w:bCs/>
          <w:lang w:val="lt-LT"/>
        </w:rPr>
        <w:t xml:space="preserve"> būdu, administravimo procedūros aprašo</w:t>
      </w:r>
    </w:p>
    <w:p w14:paraId="488D05E8" w14:textId="77777777" w:rsidR="00DB426B" w:rsidRPr="005B3A49" w:rsidRDefault="0039348F" w:rsidP="008831C0">
      <w:pPr>
        <w:spacing w:after="0" w:line="240" w:lineRule="auto"/>
        <w:ind w:left="9360"/>
        <w:rPr>
          <w:lang w:val="lt-LT"/>
        </w:rPr>
      </w:pPr>
      <w:r>
        <w:rPr>
          <w:lang w:val="lt-LT"/>
        </w:rPr>
        <w:t>5</w:t>
      </w:r>
      <w:r w:rsidR="00DB426B" w:rsidRPr="005B3A49">
        <w:rPr>
          <w:lang w:val="lt-LT"/>
        </w:rPr>
        <w:t xml:space="preserve"> priedas</w:t>
      </w:r>
    </w:p>
    <w:p w14:paraId="65288320" w14:textId="77777777" w:rsidR="00920B12" w:rsidRDefault="00920B12" w:rsidP="002809C0">
      <w:pPr>
        <w:spacing w:after="0" w:line="240" w:lineRule="auto"/>
        <w:jc w:val="center"/>
        <w:rPr>
          <w:i/>
          <w:sz w:val="20"/>
          <w:szCs w:val="20"/>
          <w:lang w:val="lt-LT"/>
        </w:rPr>
      </w:pPr>
    </w:p>
    <w:p w14:paraId="5E3B4767" w14:textId="77777777" w:rsidR="00920B12" w:rsidRDefault="00920B12" w:rsidP="002809C0">
      <w:pPr>
        <w:spacing w:after="0" w:line="240" w:lineRule="auto"/>
        <w:jc w:val="center"/>
        <w:rPr>
          <w:i/>
          <w:sz w:val="20"/>
          <w:szCs w:val="20"/>
          <w:lang w:val="lt-LT"/>
        </w:rPr>
      </w:pPr>
    </w:p>
    <w:p w14:paraId="232F2006" w14:textId="77777777" w:rsidR="002809C0" w:rsidRPr="002809C0" w:rsidRDefault="00920B12" w:rsidP="002809C0">
      <w:pPr>
        <w:spacing w:after="0" w:line="240" w:lineRule="auto"/>
        <w:jc w:val="center"/>
        <w:rPr>
          <w:sz w:val="20"/>
          <w:szCs w:val="20"/>
          <w:lang w:val="lt-LT"/>
        </w:rPr>
      </w:pPr>
      <w:proofErr w:type="spellStart"/>
      <w:r w:rsidRPr="00EC0333">
        <w:rPr>
          <w:b/>
        </w:rPr>
        <w:t>Raseinių</w:t>
      </w:r>
      <w:proofErr w:type="spellEnd"/>
      <w:r w:rsidRPr="00EC0333">
        <w:rPr>
          <w:b/>
        </w:rPr>
        <w:t xml:space="preserve"> </w:t>
      </w:r>
      <w:proofErr w:type="spellStart"/>
      <w:r w:rsidRPr="00EC0333">
        <w:rPr>
          <w:b/>
        </w:rPr>
        <w:t>rajono</w:t>
      </w:r>
      <w:proofErr w:type="spellEnd"/>
      <w:r w:rsidRPr="00EC0333">
        <w:rPr>
          <w:b/>
        </w:rPr>
        <w:t xml:space="preserve"> </w:t>
      </w:r>
      <w:proofErr w:type="spellStart"/>
      <w:r w:rsidRPr="00EC0333">
        <w:rPr>
          <w:b/>
        </w:rPr>
        <w:t>vietos</w:t>
      </w:r>
      <w:proofErr w:type="spellEnd"/>
      <w:r w:rsidRPr="00EC0333">
        <w:rPr>
          <w:b/>
        </w:rPr>
        <w:t xml:space="preserve"> </w:t>
      </w:r>
      <w:proofErr w:type="spellStart"/>
      <w:r w:rsidRPr="00EC0333">
        <w:rPr>
          <w:b/>
        </w:rPr>
        <w:t>veiklos</w:t>
      </w:r>
      <w:proofErr w:type="spellEnd"/>
      <w:r w:rsidRPr="00EC0333">
        <w:rPr>
          <w:b/>
        </w:rPr>
        <w:t xml:space="preserve"> </w:t>
      </w:r>
      <w:proofErr w:type="spellStart"/>
      <w:r w:rsidRPr="00EC0333">
        <w:rPr>
          <w:b/>
        </w:rPr>
        <w:t>grupė</w:t>
      </w:r>
      <w:proofErr w:type="spellEnd"/>
      <w:r w:rsidRPr="00EC0333">
        <w:rPr>
          <w:b/>
        </w:rPr>
        <w:t xml:space="preserve"> „</w:t>
      </w:r>
      <w:proofErr w:type="spellStart"/>
      <w:r w:rsidRPr="00EC0333">
        <w:rPr>
          <w:b/>
        </w:rPr>
        <w:t>Raseinių</w:t>
      </w:r>
      <w:proofErr w:type="spellEnd"/>
      <w:r w:rsidRPr="00EC0333">
        <w:rPr>
          <w:b/>
        </w:rPr>
        <w:t xml:space="preserve"> </w:t>
      </w:r>
      <w:proofErr w:type="spellStart"/>
      <w:r w:rsidRPr="00EC0333">
        <w:rPr>
          <w:b/>
        </w:rPr>
        <w:t>krašto</w:t>
      </w:r>
      <w:proofErr w:type="spellEnd"/>
      <w:r w:rsidRPr="00EC0333">
        <w:rPr>
          <w:b/>
        </w:rPr>
        <w:t xml:space="preserve"> </w:t>
      </w:r>
      <w:proofErr w:type="spellStart"/>
      <w:proofErr w:type="gramStart"/>
      <w:r w:rsidRPr="00EC0333">
        <w:rPr>
          <w:b/>
        </w:rPr>
        <w:t>bendrija</w:t>
      </w:r>
      <w:proofErr w:type="spellEnd"/>
      <w:r w:rsidRPr="00EC0333">
        <w:rPr>
          <w:b/>
        </w:rPr>
        <w:t>“</w:t>
      </w:r>
      <w:proofErr w:type="gramEnd"/>
    </w:p>
    <w:p w14:paraId="61EC4558" w14:textId="77777777" w:rsidR="001D2590" w:rsidRPr="005B3A49" w:rsidRDefault="001D2590" w:rsidP="001D2590">
      <w:pPr>
        <w:spacing w:after="0" w:line="240" w:lineRule="auto"/>
        <w:jc w:val="center"/>
        <w:rPr>
          <w:bCs/>
          <w:caps/>
          <w:u w:val="single"/>
          <w:lang w:val="lt-LT"/>
        </w:rPr>
      </w:pPr>
      <w:r w:rsidRPr="005B3A49">
        <w:rPr>
          <w:bCs/>
          <w:caps/>
          <w:u w:val="single"/>
          <w:lang w:val="lt-LT"/>
        </w:rPr>
        <w:tab/>
      </w:r>
      <w:r w:rsidRPr="005B3A49">
        <w:rPr>
          <w:bCs/>
          <w:caps/>
          <w:u w:val="single"/>
          <w:lang w:val="lt-LT"/>
        </w:rPr>
        <w:tab/>
      </w:r>
      <w:r w:rsidRPr="005B3A49">
        <w:rPr>
          <w:bCs/>
          <w:caps/>
          <w:u w:val="single"/>
          <w:lang w:val="lt-LT"/>
        </w:rPr>
        <w:tab/>
      </w:r>
      <w:r w:rsidRPr="005B3A49">
        <w:rPr>
          <w:bCs/>
          <w:caps/>
          <w:u w:val="single"/>
          <w:lang w:val="lt-LT"/>
        </w:rPr>
        <w:tab/>
      </w:r>
      <w:r w:rsidRPr="005B3A49">
        <w:rPr>
          <w:bCs/>
          <w:caps/>
          <w:u w:val="single"/>
          <w:lang w:val="lt-LT"/>
        </w:rPr>
        <w:tab/>
      </w:r>
      <w:r w:rsidRPr="005B3A49">
        <w:rPr>
          <w:bCs/>
          <w:caps/>
          <w:u w:val="single"/>
          <w:lang w:val="lt-LT"/>
        </w:rPr>
        <w:tab/>
      </w:r>
      <w:r w:rsidRPr="005B3A49">
        <w:rPr>
          <w:bCs/>
          <w:caps/>
          <w:u w:val="single"/>
          <w:lang w:val="lt-LT"/>
        </w:rPr>
        <w:tab/>
      </w:r>
      <w:r w:rsidRPr="005B3A49">
        <w:rPr>
          <w:bCs/>
          <w:caps/>
          <w:u w:val="single"/>
          <w:lang w:val="lt-LT"/>
        </w:rPr>
        <w:tab/>
      </w:r>
      <w:r w:rsidRPr="005B3A49">
        <w:rPr>
          <w:bCs/>
          <w:caps/>
          <w:u w:val="single"/>
          <w:lang w:val="lt-LT"/>
        </w:rPr>
        <w:tab/>
      </w:r>
    </w:p>
    <w:p w14:paraId="402D1F87" w14:textId="77777777" w:rsidR="001D2590" w:rsidRPr="005B3A49" w:rsidRDefault="001D2590" w:rsidP="001D2590">
      <w:pPr>
        <w:spacing w:after="0" w:line="240" w:lineRule="auto"/>
        <w:jc w:val="center"/>
        <w:rPr>
          <w:bCs/>
          <w:i/>
          <w:sz w:val="20"/>
          <w:szCs w:val="20"/>
          <w:lang w:val="lt-LT"/>
        </w:rPr>
      </w:pPr>
      <w:r w:rsidRPr="005B3A49">
        <w:rPr>
          <w:bCs/>
          <w:i/>
          <w:sz w:val="20"/>
          <w:szCs w:val="20"/>
          <w:lang w:val="lt-LT"/>
        </w:rPr>
        <w:t>(VPS vykdytojos pavadinimas)</w:t>
      </w:r>
    </w:p>
    <w:p w14:paraId="1E1F60BA" w14:textId="77777777" w:rsidR="001D2590" w:rsidRPr="005B3A49" w:rsidRDefault="001D2590" w:rsidP="00920B12">
      <w:pPr>
        <w:spacing w:after="0" w:line="240" w:lineRule="auto"/>
        <w:jc w:val="center"/>
        <w:rPr>
          <w:b/>
          <w:bCs/>
          <w:caps/>
          <w:lang w:val="lt-LT"/>
        </w:rPr>
      </w:pPr>
    </w:p>
    <w:p w14:paraId="34CE7B84" w14:textId="77777777" w:rsidR="001D2590" w:rsidRPr="005B3A49" w:rsidRDefault="00400D00" w:rsidP="001D2590">
      <w:pPr>
        <w:jc w:val="center"/>
        <w:rPr>
          <w:b/>
          <w:lang w:val="lt-LT"/>
        </w:rPr>
      </w:pPr>
      <w:r w:rsidRPr="005B3A49">
        <w:rPr>
          <w:b/>
          <w:lang w:val="lt-LT"/>
        </w:rPr>
        <w:t>INFORMACIJA APIE UŽREGISTRUOTAS VIETOS PROJEKTŲ PARAIŠKAS</w:t>
      </w:r>
    </w:p>
    <w:p w14:paraId="7065366A" w14:textId="77777777" w:rsidR="007A0729" w:rsidRPr="00643963" w:rsidRDefault="00E43A93" w:rsidP="007A0729">
      <w:pPr>
        <w:spacing w:after="0" w:line="240" w:lineRule="auto"/>
        <w:jc w:val="both"/>
        <w:rPr>
          <w:i/>
          <w:sz w:val="20"/>
          <w:szCs w:val="20"/>
          <w:lang w:val="lt-LT"/>
        </w:rPr>
      </w:pPr>
      <w:r w:rsidRPr="005B3A49">
        <w:rPr>
          <w:lang w:val="lt-LT"/>
        </w:rPr>
        <w:t xml:space="preserve">Kvietimo </w:t>
      </w:r>
      <w:r w:rsidR="00A40BB1" w:rsidRPr="005B3A49">
        <w:rPr>
          <w:lang w:val="lt-LT"/>
        </w:rPr>
        <w:t xml:space="preserve">Nr. </w:t>
      </w:r>
      <w:r w:rsidR="00920B12">
        <w:rPr>
          <w:lang w:val="lt-LT"/>
        </w:rPr>
        <w:t>1</w:t>
      </w:r>
      <w:r w:rsidR="00780FFF">
        <w:rPr>
          <w:lang w:val="lt-LT"/>
        </w:rPr>
        <w:t>9</w:t>
      </w:r>
      <w:r w:rsidR="00A40BB1" w:rsidRPr="005B3A49">
        <w:rPr>
          <w:lang w:val="lt-LT"/>
        </w:rPr>
        <w:t xml:space="preserve"> </w:t>
      </w:r>
      <w:r w:rsidR="00A40BB1" w:rsidRPr="005B3A49">
        <w:rPr>
          <w:i/>
          <w:sz w:val="20"/>
          <w:szCs w:val="20"/>
          <w:lang w:val="lt-LT"/>
        </w:rPr>
        <w:t>(nurodoma)</w:t>
      </w:r>
      <w:r w:rsidR="00A40BB1" w:rsidRPr="005B3A49">
        <w:rPr>
          <w:lang w:val="lt-LT"/>
        </w:rPr>
        <w:t xml:space="preserve"> </w:t>
      </w:r>
      <w:r w:rsidRPr="005B3A49">
        <w:rPr>
          <w:lang w:val="lt-LT"/>
        </w:rPr>
        <w:t xml:space="preserve">teikti vietos projektus skelbimo galiojimo laikas nuo </w:t>
      </w:r>
      <w:r w:rsidR="00920B12">
        <w:rPr>
          <w:lang w:val="lt-LT"/>
        </w:rPr>
        <w:t>2023-0</w:t>
      </w:r>
      <w:r w:rsidR="00780FFF">
        <w:rPr>
          <w:lang w:val="lt-LT"/>
        </w:rPr>
        <w:t>4</w:t>
      </w:r>
      <w:r w:rsidR="00920B12">
        <w:rPr>
          <w:lang w:val="lt-LT"/>
        </w:rPr>
        <w:t>-</w:t>
      </w:r>
      <w:r w:rsidR="00780FFF">
        <w:rPr>
          <w:lang w:val="lt-LT"/>
        </w:rPr>
        <w:t>1</w:t>
      </w:r>
      <w:r w:rsidR="009E45C9">
        <w:rPr>
          <w:lang w:val="lt-LT"/>
        </w:rPr>
        <w:t>3</w:t>
      </w:r>
      <w:r w:rsidR="00920B12">
        <w:rPr>
          <w:lang w:val="lt-LT"/>
        </w:rPr>
        <w:t xml:space="preserve"> </w:t>
      </w:r>
      <w:r w:rsidRPr="005B3A49">
        <w:rPr>
          <w:lang w:val="lt-LT"/>
        </w:rPr>
        <w:t>iki</w:t>
      </w:r>
      <w:r w:rsidR="00920B12">
        <w:rPr>
          <w:lang w:val="lt-LT"/>
        </w:rPr>
        <w:t xml:space="preserve"> 2023-0</w:t>
      </w:r>
      <w:r w:rsidR="00780FFF">
        <w:rPr>
          <w:lang w:val="lt-LT"/>
        </w:rPr>
        <w:t>5</w:t>
      </w:r>
      <w:r w:rsidR="00920B12">
        <w:rPr>
          <w:lang w:val="lt-LT"/>
        </w:rPr>
        <w:t>-</w:t>
      </w:r>
      <w:r w:rsidR="00780FFF">
        <w:rPr>
          <w:lang w:val="lt-LT"/>
        </w:rPr>
        <w:t>15 d. 24 val.</w:t>
      </w:r>
      <w:r w:rsidRPr="005B3A49">
        <w:rPr>
          <w:lang w:val="lt-LT"/>
        </w:rPr>
        <w:t xml:space="preserve"> </w:t>
      </w:r>
      <w:r w:rsidRPr="005B3A49">
        <w:rPr>
          <w:i/>
          <w:sz w:val="20"/>
          <w:szCs w:val="20"/>
          <w:lang w:val="lt-LT"/>
        </w:rPr>
        <w:t>(turi sutapti su analogiška informacija, nurodyta skelbimo tekste)</w:t>
      </w:r>
      <w:r w:rsidR="00C67248" w:rsidRPr="005B3A49">
        <w:rPr>
          <w:i/>
          <w:sz w:val="20"/>
          <w:szCs w:val="20"/>
          <w:lang w:val="lt-LT"/>
        </w:rPr>
        <w:t>.</w:t>
      </w:r>
      <w:r w:rsidR="00C67248" w:rsidRPr="005B3A49">
        <w:rPr>
          <w:sz w:val="20"/>
          <w:szCs w:val="20"/>
          <w:lang w:val="lt-LT"/>
        </w:rPr>
        <w:t xml:space="preserve"> </w:t>
      </w:r>
    </w:p>
    <w:tbl>
      <w:tblPr>
        <w:tblW w:w="14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298"/>
        <w:gridCol w:w="1888"/>
        <w:gridCol w:w="1895"/>
        <w:gridCol w:w="1840"/>
        <w:gridCol w:w="1792"/>
        <w:gridCol w:w="2094"/>
        <w:gridCol w:w="1515"/>
        <w:gridCol w:w="1387"/>
      </w:tblGrid>
      <w:tr w:rsidR="00414B5E" w:rsidRPr="00F448EC" w14:paraId="5C1A6D8F" w14:textId="77777777" w:rsidTr="00F448EC">
        <w:trPr>
          <w:trHeight w:val="257"/>
        </w:trPr>
        <w:tc>
          <w:tcPr>
            <w:tcW w:w="598" w:type="dxa"/>
            <w:vMerge w:val="restart"/>
            <w:shd w:val="clear" w:color="auto" w:fill="auto"/>
          </w:tcPr>
          <w:p w14:paraId="75E57AF0" w14:textId="77777777" w:rsidR="00414B5E" w:rsidRPr="00F448EC" w:rsidRDefault="00414B5E" w:rsidP="00F448EC">
            <w:pPr>
              <w:spacing w:after="0" w:line="240" w:lineRule="auto"/>
              <w:jc w:val="center"/>
              <w:rPr>
                <w:b/>
                <w:sz w:val="22"/>
                <w:lang w:val="lt-LT"/>
              </w:rPr>
            </w:pPr>
            <w:r w:rsidRPr="00F448EC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7FAA41E5" w14:textId="77777777" w:rsidR="00414B5E" w:rsidRPr="00F448EC" w:rsidRDefault="00414B5E" w:rsidP="00F448EC">
            <w:pPr>
              <w:spacing w:after="0" w:line="240" w:lineRule="auto"/>
              <w:jc w:val="center"/>
              <w:rPr>
                <w:b/>
                <w:sz w:val="22"/>
                <w:lang w:val="lt-LT"/>
              </w:rPr>
            </w:pPr>
            <w:r w:rsidRPr="00F448EC">
              <w:rPr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783" w:type="dxa"/>
            <w:gridSpan w:val="2"/>
            <w:shd w:val="clear" w:color="auto" w:fill="auto"/>
          </w:tcPr>
          <w:p w14:paraId="41AEE002" w14:textId="77777777" w:rsidR="00414B5E" w:rsidRPr="00F448EC" w:rsidRDefault="00414B5E" w:rsidP="00F448EC">
            <w:pPr>
              <w:spacing w:after="0" w:line="240" w:lineRule="auto"/>
              <w:jc w:val="center"/>
              <w:rPr>
                <w:b/>
                <w:sz w:val="22"/>
                <w:lang w:val="lt-LT"/>
              </w:rPr>
            </w:pPr>
            <w:r w:rsidRPr="00F448EC">
              <w:rPr>
                <w:b/>
                <w:sz w:val="22"/>
                <w:lang w:val="lt-LT"/>
              </w:rPr>
              <w:t>Pareiškėjas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6CD48344" w14:textId="77777777" w:rsidR="00414B5E" w:rsidRPr="00F448EC" w:rsidRDefault="00414B5E" w:rsidP="00F448EC">
            <w:pPr>
              <w:spacing w:after="0" w:line="240" w:lineRule="auto"/>
              <w:jc w:val="center"/>
              <w:rPr>
                <w:b/>
                <w:sz w:val="22"/>
                <w:lang w:val="lt-LT"/>
              </w:rPr>
            </w:pPr>
            <w:r w:rsidRPr="00F448EC">
              <w:rPr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F448EC">
              <w:rPr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792" w:type="dxa"/>
            <w:vMerge w:val="restart"/>
            <w:shd w:val="clear" w:color="auto" w:fill="auto"/>
          </w:tcPr>
          <w:p w14:paraId="2FBCC00A" w14:textId="77777777" w:rsidR="00414B5E" w:rsidRPr="00F448EC" w:rsidRDefault="00414B5E" w:rsidP="00F448EC">
            <w:pPr>
              <w:spacing w:after="0" w:line="240" w:lineRule="auto"/>
              <w:jc w:val="center"/>
              <w:rPr>
                <w:b/>
                <w:sz w:val="22"/>
                <w:lang w:val="lt-LT"/>
              </w:rPr>
            </w:pPr>
            <w:r w:rsidRPr="00F448EC">
              <w:rPr>
                <w:b/>
                <w:sz w:val="22"/>
                <w:lang w:val="lt-LT"/>
              </w:rPr>
              <w:t>Vietos projekto pavadinimas</w:t>
            </w:r>
          </w:p>
          <w:p w14:paraId="77200EAE" w14:textId="77777777" w:rsidR="00414B5E" w:rsidRPr="00F448EC" w:rsidRDefault="00414B5E" w:rsidP="00F448EC">
            <w:pPr>
              <w:spacing w:after="0" w:line="240" w:lineRule="auto"/>
              <w:jc w:val="center"/>
              <w:rPr>
                <w:b/>
                <w:sz w:val="20"/>
                <w:szCs w:val="20"/>
                <w:lang w:val="lt-LT"/>
              </w:rPr>
            </w:pPr>
            <w:r w:rsidRPr="00F448EC">
              <w:rPr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23E01B41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b/>
                <w:sz w:val="22"/>
                <w:lang w:val="lt-LT"/>
              </w:rPr>
              <w:t xml:space="preserve">Prašoma paramos suma vietos projektui įgyvendinti, Eur </w:t>
            </w:r>
            <w:r w:rsidRPr="00F448EC">
              <w:rPr>
                <w:i/>
                <w:sz w:val="20"/>
                <w:szCs w:val="20"/>
                <w:lang w:val="lt-LT"/>
              </w:rPr>
              <w:t xml:space="preserve">(nurodoma pagal kaimo vietovių ar </w:t>
            </w:r>
            <w:proofErr w:type="spellStart"/>
            <w:r w:rsidRPr="00F448EC">
              <w:rPr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Pr="00F448EC">
              <w:rPr>
                <w:i/>
                <w:sz w:val="20"/>
                <w:szCs w:val="20"/>
                <w:lang w:val="lt-LT"/>
              </w:rPr>
              <w:t xml:space="preserve">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515" w:type="dxa"/>
            <w:vMerge w:val="restart"/>
            <w:shd w:val="clear" w:color="auto" w:fill="auto"/>
          </w:tcPr>
          <w:p w14:paraId="678251C5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b/>
                <w:sz w:val="22"/>
                <w:lang w:val="lt-LT"/>
              </w:rPr>
              <w:t xml:space="preserve">VPS priemonės / veiklos srities kodas </w:t>
            </w:r>
            <w:r w:rsidRPr="00F448EC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0D87E583" w14:textId="77777777" w:rsidR="00414B5E" w:rsidRPr="00F448EC" w:rsidRDefault="00414B5E" w:rsidP="00F448EC">
            <w:pPr>
              <w:spacing w:after="0" w:line="240" w:lineRule="auto"/>
              <w:rPr>
                <w:sz w:val="22"/>
                <w:lang w:val="lt-LT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14:paraId="317C7821" w14:textId="77777777" w:rsidR="00414B5E" w:rsidRPr="00F448EC" w:rsidRDefault="00414B5E" w:rsidP="00F448EC">
            <w:pPr>
              <w:spacing w:after="0" w:line="240" w:lineRule="auto"/>
              <w:jc w:val="center"/>
              <w:rPr>
                <w:i/>
                <w:sz w:val="20"/>
                <w:szCs w:val="20"/>
                <w:lang w:val="lt-LT"/>
              </w:rPr>
            </w:pPr>
            <w:r w:rsidRPr="00F448EC">
              <w:rPr>
                <w:b/>
                <w:sz w:val="22"/>
                <w:lang w:val="lt-LT"/>
              </w:rPr>
              <w:t xml:space="preserve">Vietos projekto rūšis ir porūšis </w:t>
            </w:r>
            <w:r w:rsidRPr="00F448EC">
              <w:rPr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0F1963E8" w14:textId="77777777" w:rsidR="00414B5E" w:rsidRPr="00F448EC" w:rsidRDefault="00414B5E" w:rsidP="00F448EC">
            <w:pPr>
              <w:spacing w:after="0" w:line="240" w:lineRule="auto"/>
              <w:jc w:val="center"/>
              <w:rPr>
                <w:b/>
                <w:sz w:val="22"/>
                <w:lang w:val="lt-LT"/>
              </w:rPr>
            </w:pPr>
            <w:r w:rsidRPr="00F448EC">
              <w:rPr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414B5E" w:rsidRPr="00F448EC" w14:paraId="0D9422CF" w14:textId="77777777" w:rsidTr="00F448EC">
        <w:trPr>
          <w:trHeight w:val="145"/>
        </w:trPr>
        <w:tc>
          <w:tcPr>
            <w:tcW w:w="598" w:type="dxa"/>
            <w:vMerge/>
            <w:shd w:val="clear" w:color="auto" w:fill="auto"/>
          </w:tcPr>
          <w:p w14:paraId="7CE9DC37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14:paraId="32B21EF2" w14:textId="77777777" w:rsidR="00414B5E" w:rsidRPr="00F448EC" w:rsidRDefault="00414B5E" w:rsidP="00F448EC">
            <w:pPr>
              <w:spacing w:after="0" w:line="240" w:lineRule="auto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888" w:type="dxa"/>
            <w:shd w:val="clear" w:color="auto" w:fill="auto"/>
          </w:tcPr>
          <w:p w14:paraId="7659F238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b/>
                <w:sz w:val="22"/>
                <w:lang w:val="lt-LT"/>
              </w:rPr>
              <w:t>Pavadinimas</w:t>
            </w:r>
            <w:r w:rsidRPr="00F448EC">
              <w:rPr>
                <w:sz w:val="22"/>
                <w:lang w:val="lt-LT"/>
              </w:rPr>
              <w:t xml:space="preserve"> </w:t>
            </w:r>
            <w:r w:rsidRPr="00F448EC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F448EC">
              <w:rPr>
                <w:sz w:val="22"/>
                <w:lang w:val="lt-LT"/>
              </w:rPr>
              <w:t xml:space="preserve"> </w:t>
            </w:r>
            <w:r w:rsidRPr="00F448EC">
              <w:rPr>
                <w:b/>
                <w:sz w:val="22"/>
                <w:lang w:val="lt-LT"/>
              </w:rPr>
              <w:t>/ vardas, pavardė</w:t>
            </w:r>
            <w:r w:rsidRPr="00F448EC">
              <w:rPr>
                <w:sz w:val="22"/>
                <w:lang w:val="lt-LT"/>
              </w:rPr>
              <w:t xml:space="preserve"> </w:t>
            </w:r>
            <w:r w:rsidRPr="00F448EC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895" w:type="dxa"/>
            <w:shd w:val="clear" w:color="auto" w:fill="auto"/>
          </w:tcPr>
          <w:p w14:paraId="73AE330B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F448EC">
              <w:rPr>
                <w:sz w:val="22"/>
                <w:lang w:val="lt-LT"/>
              </w:rPr>
              <w:t xml:space="preserve"> </w:t>
            </w:r>
            <w:r w:rsidRPr="00F448EC">
              <w:rPr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F448EC">
              <w:rPr>
                <w:sz w:val="20"/>
                <w:szCs w:val="20"/>
                <w:lang w:val="lt-LT"/>
              </w:rPr>
              <w:t>/</w:t>
            </w:r>
            <w:r w:rsidRPr="00F448EC">
              <w:rPr>
                <w:sz w:val="22"/>
                <w:lang w:val="lt-LT"/>
              </w:rPr>
              <w:t xml:space="preserve"> </w:t>
            </w:r>
            <w:r w:rsidRPr="00F448EC">
              <w:rPr>
                <w:b/>
                <w:sz w:val="22"/>
                <w:lang w:val="lt-LT"/>
              </w:rPr>
              <w:t>asmens kodas</w:t>
            </w:r>
            <w:r w:rsidRPr="00F448EC">
              <w:rPr>
                <w:sz w:val="22"/>
                <w:lang w:val="lt-LT"/>
              </w:rPr>
              <w:t xml:space="preserve"> </w:t>
            </w:r>
            <w:r w:rsidRPr="00F448EC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Pr="00F448EC">
              <w:rPr>
                <w:sz w:val="20"/>
                <w:szCs w:val="20"/>
                <w:lang w:val="lt-LT"/>
              </w:rPr>
              <w:t xml:space="preserve"> </w:t>
            </w:r>
            <w:r w:rsidRPr="00F448EC">
              <w:rPr>
                <w:b/>
                <w:sz w:val="22"/>
                <w:lang w:val="lt-LT"/>
              </w:rPr>
              <w:t>ir ūkio registracijos Nr.</w:t>
            </w:r>
            <w:r w:rsidRPr="00F448EC">
              <w:rPr>
                <w:sz w:val="22"/>
                <w:lang w:val="lt-LT"/>
              </w:rPr>
              <w:t xml:space="preserve"> </w:t>
            </w:r>
            <w:r w:rsidRPr="00F448EC">
              <w:rPr>
                <w:b/>
                <w:sz w:val="22"/>
                <w:lang w:val="lt-LT"/>
              </w:rPr>
              <w:t>bei asmens kodas</w:t>
            </w:r>
            <w:r w:rsidRPr="00F448EC">
              <w:rPr>
                <w:sz w:val="22"/>
                <w:lang w:val="lt-LT"/>
              </w:rPr>
              <w:t xml:space="preserve"> </w:t>
            </w:r>
            <w:r w:rsidRPr="00F448EC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0" w:type="dxa"/>
            <w:vMerge/>
            <w:shd w:val="clear" w:color="auto" w:fill="auto"/>
          </w:tcPr>
          <w:p w14:paraId="7CE931FE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192FC700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8F209DD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58714C55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14:paraId="0D8A4C0C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</w:p>
        </w:tc>
      </w:tr>
      <w:tr w:rsidR="00414B5E" w:rsidRPr="00F448EC" w14:paraId="43862D2E" w14:textId="77777777" w:rsidTr="00F448EC">
        <w:trPr>
          <w:trHeight w:val="257"/>
        </w:trPr>
        <w:tc>
          <w:tcPr>
            <w:tcW w:w="598" w:type="dxa"/>
            <w:shd w:val="clear" w:color="auto" w:fill="auto"/>
          </w:tcPr>
          <w:p w14:paraId="07080664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14:paraId="59E9DDBA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14:paraId="7BEC19A2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14:paraId="2BA05FBA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4</w:t>
            </w:r>
          </w:p>
        </w:tc>
        <w:tc>
          <w:tcPr>
            <w:tcW w:w="1840" w:type="dxa"/>
            <w:shd w:val="clear" w:color="auto" w:fill="auto"/>
          </w:tcPr>
          <w:p w14:paraId="4285306C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14:paraId="0A9F6E83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6</w:t>
            </w:r>
          </w:p>
        </w:tc>
        <w:tc>
          <w:tcPr>
            <w:tcW w:w="2094" w:type="dxa"/>
            <w:shd w:val="clear" w:color="auto" w:fill="auto"/>
          </w:tcPr>
          <w:p w14:paraId="215F51D0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7</w:t>
            </w:r>
          </w:p>
        </w:tc>
        <w:tc>
          <w:tcPr>
            <w:tcW w:w="1515" w:type="dxa"/>
            <w:shd w:val="clear" w:color="auto" w:fill="auto"/>
          </w:tcPr>
          <w:p w14:paraId="60D25135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8</w:t>
            </w:r>
          </w:p>
        </w:tc>
        <w:tc>
          <w:tcPr>
            <w:tcW w:w="1387" w:type="dxa"/>
            <w:shd w:val="clear" w:color="auto" w:fill="auto"/>
          </w:tcPr>
          <w:p w14:paraId="7F824461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9</w:t>
            </w:r>
          </w:p>
        </w:tc>
      </w:tr>
      <w:tr w:rsidR="00414B5E" w:rsidRPr="00F448EC" w14:paraId="083C3511" w14:textId="77777777" w:rsidTr="00F448EC">
        <w:trPr>
          <w:trHeight w:val="515"/>
        </w:trPr>
        <w:tc>
          <w:tcPr>
            <w:tcW w:w="14307" w:type="dxa"/>
            <w:gridSpan w:val="9"/>
            <w:shd w:val="clear" w:color="auto" w:fill="auto"/>
          </w:tcPr>
          <w:p w14:paraId="0D8025F1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b/>
                <w:lang w:val="lt-LT"/>
              </w:rPr>
              <w:lastRenderedPageBreak/>
              <w:t>1. VPS priemonė „</w:t>
            </w:r>
            <w:r w:rsidRPr="00F448EC">
              <w:rPr>
                <w:b/>
                <w:sz w:val="22"/>
                <w:lang w:val="lt-LT"/>
              </w:rPr>
              <w:t>Ūkio ir verslo plėtra</w:t>
            </w:r>
            <w:r w:rsidRPr="00F448EC">
              <w:rPr>
                <w:b/>
                <w:lang w:val="lt-LT"/>
              </w:rPr>
              <w:t xml:space="preserve">“ / veiklos sritis </w:t>
            </w:r>
            <w:r w:rsidRPr="00F448EC">
              <w:rPr>
                <w:b/>
                <w:sz w:val="22"/>
                <w:lang w:val="lt-LT"/>
              </w:rPr>
              <w:t>„Parama ne žemės ūkio verslui kaimo vietovėse plėtoti“  (kodas LEADER-19.2-6.4.) EURI</w:t>
            </w:r>
          </w:p>
        </w:tc>
      </w:tr>
      <w:tr w:rsidR="00414B5E" w:rsidRPr="00F448EC" w14:paraId="56193F79" w14:textId="77777777" w:rsidTr="00F448EC">
        <w:trPr>
          <w:trHeight w:val="500"/>
        </w:trPr>
        <w:tc>
          <w:tcPr>
            <w:tcW w:w="598" w:type="dxa"/>
            <w:shd w:val="clear" w:color="auto" w:fill="auto"/>
            <w:vAlign w:val="center"/>
          </w:tcPr>
          <w:p w14:paraId="08CC8E98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1.1.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A870049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2023-0</w:t>
            </w:r>
            <w:r w:rsidR="00780FFF" w:rsidRPr="00F448EC">
              <w:rPr>
                <w:sz w:val="22"/>
                <w:lang w:val="lt-LT"/>
              </w:rPr>
              <w:t>5</w:t>
            </w:r>
            <w:r w:rsidRPr="00F448EC">
              <w:rPr>
                <w:sz w:val="22"/>
                <w:lang w:val="lt-LT"/>
              </w:rPr>
              <w:t>-</w:t>
            </w:r>
            <w:r w:rsidR="00780FFF" w:rsidRPr="00F448EC">
              <w:rPr>
                <w:sz w:val="22"/>
                <w:lang w:val="lt-LT"/>
              </w:rPr>
              <w:t>12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822CAA9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</w:rPr>
              <w:t>UAB „</w:t>
            </w:r>
            <w:r w:rsidR="00780FFF" w:rsidRPr="00F448EC">
              <w:rPr>
                <w:sz w:val="22"/>
              </w:rPr>
              <w:t xml:space="preserve">Namo </w:t>
            </w:r>
            <w:proofErr w:type="spellStart"/>
            <w:proofErr w:type="gramStart"/>
            <w:r w:rsidR="00780FFF" w:rsidRPr="00F448EC">
              <w:rPr>
                <w:sz w:val="22"/>
              </w:rPr>
              <w:t>rūbas</w:t>
            </w:r>
            <w:proofErr w:type="spellEnd"/>
            <w:r w:rsidRPr="00F448EC">
              <w:rPr>
                <w:sz w:val="22"/>
              </w:rPr>
              <w:t>“</w:t>
            </w:r>
            <w:proofErr w:type="gramEnd"/>
          </w:p>
        </w:tc>
        <w:tc>
          <w:tcPr>
            <w:tcW w:w="1895" w:type="dxa"/>
            <w:shd w:val="clear" w:color="auto" w:fill="auto"/>
            <w:vAlign w:val="center"/>
          </w:tcPr>
          <w:p w14:paraId="09C57C94" w14:textId="77777777" w:rsidR="00414B5E" w:rsidRPr="00F448EC" w:rsidRDefault="00780FFF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</w:rPr>
              <w:t>302688790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84902AB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caps/>
                <w:sz w:val="22"/>
              </w:rPr>
              <w:t>RASE-</w:t>
            </w:r>
            <w:r w:rsidR="00780FFF" w:rsidRPr="00F448EC">
              <w:rPr>
                <w:caps/>
                <w:sz w:val="22"/>
              </w:rPr>
              <w:t>EURI</w:t>
            </w:r>
            <w:r w:rsidRPr="00F448EC">
              <w:rPr>
                <w:caps/>
                <w:sz w:val="22"/>
              </w:rPr>
              <w:t>-6A-D-1</w:t>
            </w:r>
            <w:r w:rsidR="00780FFF" w:rsidRPr="00F448EC">
              <w:rPr>
                <w:caps/>
                <w:sz w:val="22"/>
              </w:rPr>
              <w:t>9</w:t>
            </w:r>
            <w:r w:rsidRPr="00F448EC">
              <w:rPr>
                <w:caps/>
                <w:sz w:val="22"/>
              </w:rPr>
              <w:t>-</w:t>
            </w:r>
            <w:r w:rsidR="004D2DAE" w:rsidRPr="00F448EC">
              <w:rPr>
                <w:caps/>
                <w:sz w:val="22"/>
              </w:rPr>
              <w:t>1</w:t>
            </w:r>
            <w:r w:rsidRPr="00F448EC">
              <w:rPr>
                <w:caps/>
                <w:sz w:val="22"/>
              </w:rPr>
              <w:t>-2023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3F85036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</w:p>
          <w:p w14:paraId="0829E549" w14:textId="77777777" w:rsidR="00414B5E" w:rsidRPr="00F448EC" w:rsidRDefault="00780FFF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Kokybiškų statybos paslaugų teikimas modernizuojant darbų procesus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A4DE7CD" w14:textId="77777777" w:rsidR="00414B5E" w:rsidRPr="00F448EC" w:rsidRDefault="00780FFF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</w:rPr>
              <w:t>53</w:t>
            </w:r>
            <w:r w:rsidR="00902FF6" w:rsidRPr="00F448EC">
              <w:rPr>
                <w:sz w:val="22"/>
              </w:rPr>
              <w:t xml:space="preserve"> </w:t>
            </w:r>
            <w:r w:rsidRPr="00F448EC">
              <w:rPr>
                <w:sz w:val="22"/>
              </w:rPr>
              <w:t>216,66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9C28BD9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LEADER-19.2-6.4.)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77BDEA6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paprastas</w:t>
            </w:r>
          </w:p>
        </w:tc>
      </w:tr>
      <w:tr w:rsidR="00414B5E" w:rsidRPr="00F448EC" w14:paraId="5B869837" w14:textId="77777777" w:rsidTr="00F448EC">
        <w:trPr>
          <w:trHeight w:val="257"/>
        </w:trPr>
        <w:tc>
          <w:tcPr>
            <w:tcW w:w="598" w:type="dxa"/>
            <w:shd w:val="clear" w:color="auto" w:fill="auto"/>
            <w:vAlign w:val="center"/>
          </w:tcPr>
          <w:p w14:paraId="21A4F580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1.2.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06B0298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2023-0</w:t>
            </w:r>
            <w:r w:rsidR="0072742F" w:rsidRPr="00F448EC">
              <w:rPr>
                <w:sz w:val="22"/>
                <w:lang w:val="lt-LT"/>
              </w:rPr>
              <w:t>5</w:t>
            </w:r>
            <w:r w:rsidRPr="00F448EC">
              <w:rPr>
                <w:sz w:val="22"/>
                <w:lang w:val="lt-LT"/>
              </w:rPr>
              <w:t>-</w:t>
            </w:r>
            <w:r w:rsidR="0072742F" w:rsidRPr="00F448EC">
              <w:rPr>
                <w:sz w:val="22"/>
                <w:lang w:val="lt-LT"/>
              </w:rPr>
              <w:t>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6BEB" w14:textId="77777777" w:rsidR="00414B5E" w:rsidRPr="00F448EC" w:rsidRDefault="0072742F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</w:rPr>
              <w:t xml:space="preserve">Lina </w:t>
            </w:r>
            <w:proofErr w:type="spellStart"/>
            <w:r w:rsidRPr="00F448EC">
              <w:rPr>
                <w:sz w:val="22"/>
              </w:rPr>
              <w:t>Jak</w:t>
            </w:r>
            <w:r w:rsidR="00390602" w:rsidRPr="00F448EC">
              <w:rPr>
                <w:sz w:val="22"/>
              </w:rPr>
              <w:t>elė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14:paraId="65EBE305" w14:textId="77777777" w:rsidR="00414B5E" w:rsidRPr="00F448EC" w:rsidRDefault="00390602" w:rsidP="00F448EC">
            <w:pPr>
              <w:tabs>
                <w:tab w:val="left" w:pos="345"/>
              </w:tabs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571300D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caps/>
                <w:sz w:val="22"/>
              </w:rPr>
              <w:t>RASE-</w:t>
            </w:r>
            <w:r w:rsidR="002B04E7">
              <w:rPr>
                <w:caps/>
                <w:sz w:val="22"/>
              </w:rPr>
              <w:t>EURI</w:t>
            </w:r>
            <w:r w:rsidRPr="00F448EC">
              <w:rPr>
                <w:caps/>
                <w:sz w:val="22"/>
              </w:rPr>
              <w:t>-6A-D-1</w:t>
            </w:r>
            <w:r w:rsidR="00F85427" w:rsidRPr="00F448EC">
              <w:rPr>
                <w:caps/>
                <w:sz w:val="22"/>
              </w:rPr>
              <w:t>9</w:t>
            </w:r>
            <w:r w:rsidRPr="00F448EC">
              <w:rPr>
                <w:caps/>
                <w:sz w:val="22"/>
              </w:rPr>
              <w:t>-2-2023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24D3885" w14:textId="77777777" w:rsidR="00B46A94" w:rsidRDefault="00B46A94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</w:p>
          <w:p w14:paraId="677DF8F7" w14:textId="77777777" w:rsidR="00414B5E" w:rsidRDefault="00F85427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ŠILKO KELIAS</w:t>
            </w:r>
          </w:p>
          <w:p w14:paraId="66C513D7" w14:textId="77777777" w:rsidR="00B46A94" w:rsidRPr="00F448EC" w:rsidRDefault="00B46A94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1971678" w14:textId="77777777" w:rsidR="00414B5E" w:rsidRPr="00F448EC" w:rsidRDefault="00F85427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53</w:t>
            </w:r>
            <w:r w:rsidR="00902FF6" w:rsidRPr="00F448EC">
              <w:rPr>
                <w:sz w:val="22"/>
                <w:lang w:val="lt-LT"/>
              </w:rPr>
              <w:t xml:space="preserve"> </w:t>
            </w:r>
            <w:r w:rsidRPr="00F448EC">
              <w:rPr>
                <w:sz w:val="22"/>
                <w:lang w:val="lt-LT"/>
              </w:rPr>
              <w:t>391,00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C45BAA3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LEADER-19.2-6.4.)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A15A5CD" w14:textId="77777777" w:rsidR="00414B5E" w:rsidRPr="00F448EC" w:rsidRDefault="00414B5E" w:rsidP="00F448EC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paprastas</w:t>
            </w:r>
          </w:p>
        </w:tc>
      </w:tr>
      <w:tr w:rsidR="00CC401D" w:rsidRPr="00F448EC" w14:paraId="6F0019DD" w14:textId="77777777" w:rsidTr="00F448EC">
        <w:trPr>
          <w:trHeight w:val="242"/>
        </w:trPr>
        <w:tc>
          <w:tcPr>
            <w:tcW w:w="598" w:type="dxa"/>
            <w:shd w:val="clear" w:color="auto" w:fill="auto"/>
            <w:vAlign w:val="center"/>
          </w:tcPr>
          <w:p w14:paraId="558A61A7" w14:textId="77777777" w:rsidR="00CC401D" w:rsidRPr="00CC401D" w:rsidRDefault="00CC401D" w:rsidP="00CC401D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CC401D">
              <w:rPr>
                <w:sz w:val="22"/>
                <w:lang w:val="lt-LT"/>
              </w:rPr>
              <w:t>1.3.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8D11E2F" w14:textId="77777777" w:rsidR="00CC401D" w:rsidRPr="00CC401D" w:rsidRDefault="00CC401D" w:rsidP="00CC401D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CC401D">
              <w:rPr>
                <w:sz w:val="22"/>
                <w:lang w:val="lt-LT"/>
              </w:rPr>
              <w:t>2023-05-15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97FB4BC" w14:textId="77777777" w:rsidR="00CC401D" w:rsidRPr="00CC401D" w:rsidRDefault="00CC401D" w:rsidP="00CC401D">
            <w:pPr>
              <w:spacing w:after="0" w:line="240" w:lineRule="auto"/>
              <w:jc w:val="center"/>
              <w:rPr>
                <w:iCs/>
                <w:sz w:val="22"/>
                <w:lang w:val="lt-LT"/>
              </w:rPr>
            </w:pPr>
            <w:r w:rsidRPr="00CC401D">
              <w:rPr>
                <w:iCs/>
                <w:sz w:val="22"/>
                <w:lang w:val="lt-LT"/>
              </w:rPr>
              <w:t>UAB „</w:t>
            </w:r>
            <w:proofErr w:type="spellStart"/>
            <w:r w:rsidRPr="00CC401D">
              <w:rPr>
                <w:iCs/>
                <w:sz w:val="22"/>
                <w:lang w:val="lt-LT"/>
              </w:rPr>
              <w:t>Vimada</w:t>
            </w:r>
            <w:proofErr w:type="spellEnd"/>
            <w:r w:rsidR="002B04E7">
              <w:rPr>
                <w:iCs/>
                <w:sz w:val="22"/>
                <w:lang w:val="lt-LT"/>
              </w:rPr>
              <w:t>“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3456AF6" w14:textId="77777777" w:rsidR="00CC401D" w:rsidRPr="00CC401D" w:rsidRDefault="00ED6338" w:rsidP="00CC401D">
            <w:pPr>
              <w:spacing w:after="0" w:line="240" w:lineRule="auto"/>
              <w:jc w:val="center"/>
              <w:rPr>
                <w:iCs/>
                <w:sz w:val="22"/>
                <w:lang w:val="lt-LT"/>
              </w:rPr>
            </w:pPr>
            <w:r>
              <w:rPr>
                <w:iCs/>
                <w:sz w:val="22"/>
                <w:lang w:val="lt-LT"/>
              </w:rPr>
              <w:t>172445177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92530F6" w14:textId="77777777" w:rsidR="00CC401D" w:rsidRPr="00CC401D" w:rsidRDefault="00CC401D" w:rsidP="00CC401D">
            <w:pPr>
              <w:spacing w:after="0" w:line="240" w:lineRule="auto"/>
              <w:jc w:val="center"/>
              <w:rPr>
                <w:iCs/>
                <w:sz w:val="22"/>
                <w:lang w:val="lt-LT"/>
              </w:rPr>
            </w:pPr>
            <w:r w:rsidRPr="00F448EC">
              <w:rPr>
                <w:caps/>
                <w:sz w:val="22"/>
              </w:rPr>
              <w:t>RASE-</w:t>
            </w:r>
            <w:r w:rsidR="002B04E7">
              <w:rPr>
                <w:caps/>
                <w:sz w:val="22"/>
              </w:rPr>
              <w:t>EURI</w:t>
            </w:r>
            <w:r w:rsidRPr="00F448EC">
              <w:rPr>
                <w:caps/>
                <w:sz w:val="22"/>
              </w:rPr>
              <w:t>-6A-D-19</w:t>
            </w:r>
            <w:r>
              <w:rPr>
                <w:caps/>
                <w:sz w:val="22"/>
              </w:rPr>
              <w:t>-3</w:t>
            </w:r>
            <w:r w:rsidRPr="00F448EC">
              <w:rPr>
                <w:caps/>
                <w:sz w:val="22"/>
              </w:rPr>
              <w:t>-2023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2D44628" w14:textId="77777777" w:rsidR="00B46A94" w:rsidRDefault="00B46A94" w:rsidP="00CC401D">
            <w:pPr>
              <w:spacing w:after="0" w:line="240" w:lineRule="auto"/>
              <w:jc w:val="center"/>
              <w:rPr>
                <w:iCs/>
                <w:sz w:val="22"/>
                <w:lang w:val="lt-LT"/>
              </w:rPr>
            </w:pPr>
          </w:p>
          <w:p w14:paraId="24941884" w14:textId="77777777" w:rsidR="00B46A94" w:rsidRPr="00CC401D" w:rsidRDefault="002B04E7" w:rsidP="00CC401D">
            <w:pPr>
              <w:spacing w:after="0" w:line="240" w:lineRule="auto"/>
              <w:jc w:val="center"/>
              <w:rPr>
                <w:iCs/>
                <w:sz w:val="22"/>
                <w:lang w:val="lt-LT"/>
              </w:rPr>
            </w:pPr>
            <w:r w:rsidRPr="00CC401D">
              <w:rPr>
                <w:iCs/>
                <w:sz w:val="22"/>
                <w:lang w:val="lt-LT"/>
              </w:rPr>
              <w:t>UAB „</w:t>
            </w:r>
            <w:proofErr w:type="spellStart"/>
            <w:r w:rsidRPr="00CC401D">
              <w:rPr>
                <w:iCs/>
                <w:sz w:val="22"/>
                <w:lang w:val="lt-LT"/>
              </w:rPr>
              <w:t>Vimada</w:t>
            </w:r>
            <w:proofErr w:type="spellEnd"/>
            <w:r>
              <w:rPr>
                <w:iCs/>
                <w:sz w:val="22"/>
                <w:lang w:val="lt-LT"/>
              </w:rPr>
              <w:t>“ ekonominės veiklos plėtra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07D4B55" w14:textId="77777777" w:rsidR="00CC401D" w:rsidRPr="00CC401D" w:rsidRDefault="00CC401D" w:rsidP="00CC401D">
            <w:pPr>
              <w:spacing w:after="0" w:line="240" w:lineRule="auto"/>
              <w:jc w:val="center"/>
              <w:rPr>
                <w:iCs/>
                <w:sz w:val="22"/>
                <w:lang w:val="lt-LT"/>
              </w:rPr>
            </w:pPr>
            <w:r>
              <w:rPr>
                <w:iCs/>
                <w:sz w:val="22"/>
                <w:lang w:val="lt-LT"/>
              </w:rPr>
              <w:t>51 000,00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1BFE262" w14:textId="77777777" w:rsidR="00CC401D" w:rsidRPr="00F448EC" w:rsidRDefault="00CC401D" w:rsidP="00CC401D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LEADER-19.2-6.4.)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95C8FA8" w14:textId="77777777" w:rsidR="00CC401D" w:rsidRPr="00F448EC" w:rsidRDefault="00CC401D" w:rsidP="00CC401D">
            <w:pPr>
              <w:spacing w:after="0" w:line="240" w:lineRule="auto"/>
              <w:jc w:val="center"/>
              <w:rPr>
                <w:sz w:val="22"/>
                <w:lang w:val="lt-LT"/>
              </w:rPr>
            </w:pPr>
            <w:r w:rsidRPr="00F448EC">
              <w:rPr>
                <w:sz w:val="22"/>
                <w:lang w:val="lt-LT"/>
              </w:rPr>
              <w:t>paprastas</w:t>
            </w:r>
          </w:p>
        </w:tc>
      </w:tr>
    </w:tbl>
    <w:p w14:paraId="71ED1A9C" w14:textId="77777777" w:rsidR="001D2590" w:rsidRPr="008831C0" w:rsidRDefault="001D2590" w:rsidP="002809C0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8831C0" w:rsidSect="00B46A94">
      <w:headerReference w:type="default" r:id="rId8"/>
      <w:footerReference w:type="default" r:id="rId9"/>
      <w:footerReference w:type="first" r:id="rId10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1C9F" w14:textId="77777777" w:rsidR="007E38B8" w:rsidRDefault="007E38B8" w:rsidP="00DB426B">
      <w:pPr>
        <w:spacing w:after="0" w:line="240" w:lineRule="auto"/>
      </w:pPr>
      <w:r>
        <w:separator/>
      </w:r>
    </w:p>
  </w:endnote>
  <w:endnote w:type="continuationSeparator" w:id="0">
    <w:p w14:paraId="31548498" w14:textId="77777777" w:rsidR="007E38B8" w:rsidRDefault="007E38B8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AFA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5D21AF5E" w14:textId="77777777" w:rsidR="00DB426B" w:rsidRPr="0076526C" w:rsidRDefault="00DB426B" w:rsidP="005915E5">
    <w:pPr>
      <w:pStyle w:val="Porat"/>
      <w:ind w:left="1440"/>
      <w:jc w:val="right"/>
    </w:pPr>
  </w:p>
  <w:p w14:paraId="70518BFA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D18D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46CCA9E" w14:textId="77777777" w:rsidR="0087597E" w:rsidRDefault="0087597E" w:rsidP="0087597E">
    <w:pPr>
      <w:pStyle w:val="Porat"/>
      <w:jc w:val="right"/>
    </w:pPr>
  </w:p>
  <w:p w14:paraId="2CA5D250" w14:textId="77777777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10FD" w14:textId="77777777" w:rsidR="007E38B8" w:rsidRDefault="007E38B8" w:rsidP="00DB426B">
      <w:pPr>
        <w:spacing w:after="0" w:line="240" w:lineRule="auto"/>
      </w:pPr>
      <w:r>
        <w:separator/>
      </w:r>
    </w:p>
  </w:footnote>
  <w:footnote w:type="continuationSeparator" w:id="0">
    <w:p w14:paraId="274A7CC2" w14:textId="77777777" w:rsidR="007E38B8" w:rsidRDefault="007E38B8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1599" w14:textId="77777777" w:rsidR="004A5F0E" w:rsidRDefault="004A5F0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D045E" w:rsidRPr="006D045E">
      <w:rPr>
        <w:noProof/>
        <w:lang w:val="lt-LT"/>
      </w:rPr>
      <w:t>2</w:t>
    </w:r>
    <w:r>
      <w:fldChar w:fldCharType="end"/>
    </w:r>
  </w:p>
  <w:p w14:paraId="11A65458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53A"/>
    <w:multiLevelType w:val="hybridMultilevel"/>
    <w:tmpl w:val="8BA493AE"/>
    <w:lvl w:ilvl="0" w:tplc="C9742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241333">
    <w:abstractNumId w:val="1"/>
  </w:num>
  <w:num w:numId="2" w16cid:durableId="141331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1D"/>
    <w:rsid w:val="00040FCA"/>
    <w:rsid w:val="000942B0"/>
    <w:rsid w:val="00095960"/>
    <w:rsid w:val="000C71AF"/>
    <w:rsid w:val="000D0B55"/>
    <w:rsid w:val="000E3122"/>
    <w:rsid w:val="001115E7"/>
    <w:rsid w:val="0015379F"/>
    <w:rsid w:val="00172498"/>
    <w:rsid w:val="001A2EE7"/>
    <w:rsid w:val="001D2590"/>
    <w:rsid w:val="00225216"/>
    <w:rsid w:val="0024677D"/>
    <w:rsid w:val="002809C0"/>
    <w:rsid w:val="002A1B9E"/>
    <w:rsid w:val="002B04E7"/>
    <w:rsid w:val="002B59A3"/>
    <w:rsid w:val="002B6359"/>
    <w:rsid w:val="0032639B"/>
    <w:rsid w:val="00337714"/>
    <w:rsid w:val="003602A5"/>
    <w:rsid w:val="00373E8B"/>
    <w:rsid w:val="00390602"/>
    <w:rsid w:val="0039348F"/>
    <w:rsid w:val="003A5403"/>
    <w:rsid w:val="00400D00"/>
    <w:rsid w:val="00414B5E"/>
    <w:rsid w:val="00427BFF"/>
    <w:rsid w:val="00467C3B"/>
    <w:rsid w:val="004A0661"/>
    <w:rsid w:val="004A5F0E"/>
    <w:rsid w:val="004C25EC"/>
    <w:rsid w:val="004C2640"/>
    <w:rsid w:val="004D2DAE"/>
    <w:rsid w:val="00583DAF"/>
    <w:rsid w:val="005915E5"/>
    <w:rsid w:val="0059584D"/>
    <w:rsid w:val="005A305C"/>
    <w:rsid w:val="005B3A49"/>
    <w:rsid w:val="005F647E"/>
    <w:rsid w:val="006018AB"/>
    <w:rsid w:val="006061FC"/>
    <w:rsid w:val="00615788"/>
    <w:rsid w:val="00630317"/>
    <w:rsid w:val="00643963"/>
    <w:rsid w:val="00647425"/>
    <w:rsid w:val="00691946"/>
    <w:rsid w:val="006B4EA8"/>
    <w:rsid w:val="006C07B5"/>
    <w:rsid w:val="006D045E"/>
    <w:rsid w:val="007071D0"/>
    <w:rsid w:val="00710C0C"/>
    <w:rsid w:val="007207EE"/>
    <w:rsid w:val="0072380A"/>
    <w:rsid w:val="0072742F"/>
    <w:rsid w:val="00742E38"/>
    <w:rsid w:val="00756DE4"/>
    <w:rsid w:val="0076410B"/>
    <w:rsid w:val="00774949"/>
    <w:rsid w:val="00780FFF"/>
    <w:rsid w:val="007A0729"/>
    <w:rsid w:val="007B28E0"/>
    <w:rsid w:val="007E281F"/>
    <w:rsid w:val="007E38B8"/>
    <w:rsid w:val="007E3CEC"/>
    <w:rsid w:val="007F6C09"/>
    <w:rsid w:val="00802F94"/>
    <w:rsid w:val="00805794"/>
    <w:rsid w:val="00827497"/>
    <w:rsid w:val="00833737"/>
    <w:rsid w:val="00850DB8"/>
    <w:rsid w:val="0086099B"/>
    <w:rsid w:val="008741C6"/>
    <w:rsid w:val="0087597E"/>
    <w:rsid w:val="008831C0"/>
    <w:rsid w:val="008B0226"/>
    <w:rsid w:val="008C06ED"/>
    <w:rsid w:val="008D28A3"/>
    <w:rsid w:val="00902FF6"/>
    <w:rsid w:val="00920B12"/>
    <w:rsid w:val="0092656A"/>
    <w:rsid w:val="00937D57"/>
    <w:rsid w:val="009675F3"/>
    <w:rsid w:val="009C27E5"/>
    <w:rsid w:val="009C7272"/>
    <w:rsid w:val="009E45C9"/>
    <w:rsid w:val="00A17D42"/>
    <w:rsid w:val="00A2563B"/>
    <w:rsid w:val="00A27FAE"/>
    <w:rsid w:val="00A40BB1"/>
    <w:rsid w:val="00A456E8"/>
    <w:rsid w:val="00A60A00"/>
    <w:rsid w:val="00A652CC"/>
    <w:rsid w:val="00A86EE7"/>
    <w:rsid w:val="00AA3ADA"/>
    <w:rsid w:val="00AB4F49"/>
    <w:rsid w:val="00AC1A8B"/>
    <w:rsid w:val="00AF2A7E"/>
    <w:rsid w:val="00B01B40"/>
    <w:rsid w:val="00B46A94"/>
    <w:rsid w:val="00B47FCC"/>
    <w:rsid w:val="00C10C11"/>
    <w:rsid w:val="00C3412D"/>
    <w:rsid w:val="00C36E04"/>
    <w:rsid w:val="00C67248"/>
    <w:rsid w:val="00C87FFB"/>
    <w:rsid w:val="00CC401D"/>
    <w:rsid w:val="00CE3B34"/>
    <w:rsid w:val="00DB2D79"/>
    <w:rsid w:val="00DB426B"/>
    <w:rsid w:val="00DC2356"/>
    <w:rsid w:val="00DC3021"/>
    <w:rsid w:val="00DC37E7"/>
    <w:rsid w:val="00DF470E"/>
    <w:rsid w:val="00E15BD1"/>
    <w:rsid w:val="00E30331"/>
    <w:rsid w:val="00E43A93"/>
    <w:rsid w:val="00E4625E"/>
    <w:rsid w:val="00E866D9"/>
    <w:rsid w:val="00EA389F"/>
    <w:rsid w:val="00ED6338"/>
    <w:rsid w:val="00F1003A"/>
    <w:rsid w:val="00F448EC"/>
    <w:rsid w:val="00F55DEC"/>
    <w:rsid w:val="00F66973"/>
    <w:rsid w:val="00F85427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B574"/>
  <w15:chartTrackingRefBased/>
  <w15:docId w15:val="{FB7652DE-0CF1-45BB-9307-C581048F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4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ocuments\Pasirinktiniai%20&#8222;Office&#8220;%20&#353;ablonai\5%20priedas%20apie%20uzregistruotas%20paraiskas%20kvietimo%20Nr.%201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priedas apie uzregistruotas paraiskas kvietimo Nr. 19</Template>
  <TotalTime>1</TotalTime>
  <Pages>2</Pages>
  <Words>1584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Irena Dapkuvienė</cp:lastModifiedBy>
  <cp:revision>2</cp:revision>
  <cp:lastPrinted>2023-05-19T05:59:00Z</cp:lastPrinted>
  <dcterms:created xsi:type="dcterms:W3CDTF">2023-09-11T06:59:00Z</dcterms:created>
  <dcterms:modified xsi:type="dcterms:W3CDTF">2023-09-11T06:59:00Z</dcterms:modified>
</cp:coreProperties>
</file>